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32DA" w:rsidRPr="008734DC" w:rsidRDefault="008734DC" w:rsidP="009E32DA">
      <w:p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8734DC">
        <w:rPr>
          <w:rFonts w:ascii="Times New Roman" w:hAnsi="Times New Roman" w:cs="Times New Roman"/>
          <w:b/>
          <w:color w:val="000000"/>
          <w:sz w:val="28"/>
          <w:szCs w:val="28"/>
        </w:rPr>
        <w:t>Территориальная психолого-медико-педагогическая комиссия  (ТПМПК) администрации Колпинского района Санкт-Петербурга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345"/>
      </w:tblGrid>
      <w:tr w:rsidR="009E32DA" w:rsidTr="004B32DA">
        <w:tc>
          <w:tcPr>
            <w:tcW w:w="9345" w:type="dxa"/>
          </w:tcPr>
          <w:p w:rsidR="009E32DA" w:rsidRDefault="009E32DA" w:rsidP="00657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Создана при Администрации</w:t>
            </w:r>
            <w:r w:rsidR="000C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Колпинского</w:t>
            </w:r>
            <w:r w:rsidR="000C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района Санкт-Петербурга</w:t>
            </w:r>
          </w:p>
        </w:tc>
      </w:tr>
      <w:tr w:rsidR="009E32DA" w:rsidTr="004B32DA">
        <w:tc>
          <w:tcPr>
            <w:tcW w:w="9345" w:type="dxa"/>
          </w:tcPr>
          <w:p w:rsidR="00521AE1" w:rsidRDefault="009E32DA" w:rsidP="00521AE1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Информация о ТПМПК размещена на сайте: </w:t>
            </w:r>
            <w:hyperlink r:id="rId6" w:history="1">
              <w:r w:rsidR="00521AE1" w:rsidRPr="00A533A7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http://kolpino-center.ru/territorialnaya-psikhologo-mediko-pe/</w:t>
              </w:r>
            </w:hyperlink>
          </w:p>
        </w:tc>
      </w:tr>
      <w:tr w:rsidR="009E32DA" w:rsidRPr="003B1F78" w:rsidTr="004B32DA">
        <w:tc>
          <w:tcPr>
            <w:tcW w:w="9345" w:type="dxa"/>
          </w:tcPr>
          <w:p w:rsidR="003B1F78" w:rsidRPr="003B1F78" w:rsidRDefault="00CB26E5" w:rsidP="00657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Руководитель ТПМПК: </w:t>
            </w:r>
            <w:r w:rsidR="003B1F78" w:rsidRPr="003B1F78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r w:rsidR="006578DC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3B1F78" w:rsidRPr="003B1F78">
              <w:rPr>
                <w:rFonts w:ascii="Times New Roman" w:hAnsi="Times New Roman" w:cs="Times New Roman"/>
                <w:sz w:val="28"/>
                <w:szCs w:val="28"/>
              </w:rPr>
              <w:t>осударственного бюджетного учреждения дополнительного образования Центра психолого-педагогической, медицинской и социальной помощи Колпинского района Санкт-Петербурга</w:t>
            </w:r>
            <w:r w:rsidR="003B1F78" w:rsidRPr="003B1F78">
              <w:rPr>
                <w:rStyle w:val="a4"/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B1F78" w:rsidRPr="003B1F78">
              <w:rPr>
                <w:rStyle w:val="a4"/>
                <w:rFonts w:ascii="Times New Roman" w:hAnsi="Times New Roman" w:cs="Times New Roman"/>
                <w:bCs/>
                <w:i w:val="0"/>
                <w:sz w:val="28"/>
                <w:szCs w:val="28"/>
              </w:rPr>
              <w:t>Гюнинен Оксана Владимировна</w:t>
            </w:r>
            <w:r w:rsidR="003B1F78" w:rsidRPr="003B1F78">
              <w:br/>
            </w:r>
            <w:r w:rsidR="003B1F78" w:rsidRP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Телефон: </w:t>
            </w:r>
            <w:r w:rsidR="003B1F78" w:rsidRPr="003B1F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+7(812)</w:t>
            </w:r>
            <w:r w:rsidR="003B1F78" w:rsidRP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2412972, e-</w:t>
            </w:r>
            <w:proofErr w:type="spellStart"/>
            <w:r w:rsidR="003B1F78" w:rsidRP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7" w:history="1"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oks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giun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@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gmail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="003B1F78"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  <w:lang w:val="en-US"/>
                </w:rPr>
                <w:t>com</w:t>
              </w:r>
            </w:hyperlink>
            <w:r w:rsidR="003B1F78" w:rsidRPr="003B1F7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3B1F78" w:rsidRPr="003B1F78" w:rsidTr="004B32DA">
        <w:tc>
          <w:tcPr>
            <w:tcW w:w="9345" w:type="dxa"/>
          </w:tcPr>
          <w:p w:rsidR="003B1F78" w:rsidRDefault="006578DC" w:rsidP="006578DC">
            <w:pPr>
              <w:rPr>
                <w:rFonts w:ascii="Times New Roman" w:hAnsi="Times New Roman" w:cs="Times New Roman"/>
                <w:color w:val="000000"/>
                <w:sz w:val="28"/>
                <w:szCs w:val="28"/>
                <w:lang w:val="en-US"/>
              </w:rPr>
            </w:pP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Заместители руководителя ТПМПК:</w:t>
            </w:r>
          </w:p>
          <w:p w:rsidR="006578DC" w:rsidRPr="006578DC" w:rsidRDefault="006578DC" w:rsidP="00657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педагог-психолог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осударственного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бюджетного учреждения дополнительного образования Центра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психолого-педагогической, медицинской и социальной помощи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Колпинского района Санкт-Петербур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га Плясова Анна Александровна.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br/>
              <w:t>Т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елефон </w:t>
            </w:r>
            <w:r w:rsidRPr="003B1F78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+7(812)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241297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e-</w:t>
            </w:r>
            <w:proofErr w:type="spellStart"/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8" w:history="1">
              <w:r w:rsidRPr="002C2C95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tpmpk_kolpino@mail.ru</w:t>
              </w:r>
            </w:hyperlink>
          </w:p>
          <w:p w:rsidR="006578DC" w:rsidRDefault="006578DC" w:rsidP="006578DC">
            <w:pPr>
              <w:pStyle w:val="a6"/>
              <w:numPr>
                <w:ilvl w:val="0"/>
                <w:numId w:val="1"/>
              </w:num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учитель-логопед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осударственного бюджетного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учреждения дополнительного образования Центра психолого</w:t>
            </w:r>
            <w:r w:rsidR="000C4267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-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педагогической, медицинской и социальной помощи Колпинского района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Санкт-Петербурга </w:t>
            </w:r>
            <w:proofErr w:type="spellStart"/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Ширшина</w:t>
            </w:r>
            <w:proofErr w:type="spellEnd"/>
            <w:r w:rsidRPr="00DF38E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Екатерина Ви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кторовна</w:t>
            </w:r>
          </w:p>
          <w:p w:rsidR="006578DC" w:rsidRPr="006578DC" w:rsidRDefault="006578DC" w:rsidP="006578DC">
            <w:pPr>
              <w:ind w:left="708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Телефон </w:t>
            </w:r>
            <w:r w:rsidRPr="006578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+7(812)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241297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, e-</w:t>
            </w:r>
            <w:proofErr w:type="spellStart"/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mail</w:t>
            </w:r>
            <w:proofErr w:type="spellEnd"/>
            <w:r w:rsidRPr="006578D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hyperlink r:id="rId9" w:history="1">
              <w:r w:rsidRPr="006578DC">
                <w:rPr>
                  <w:rStyle w:val="a5"/>
                  <w:rFonts w:ascii="Times New Roman" w:hAnsi="Times New Roman" w:cs="Times New Roman"/>
                  <w:sz w:val="28"/>
                  <w:szCs w:val="28"/>
                </w:rPr>
                <w:t>tpmpk_kolpino@mail.ru</w:t>
              </w:r>
            </w:hyperlink>
          </w:p>
        </w:tc>
      </w:tr>
      <w:tr w:rsidR="007E6CDE" w:rsidRPr="007E6CDE" w:rsidTr="004B32DA">
        <w:tc>
          <w:tcPr>
            <w:tcW w:w="9345" w:type="dxa"/>
          </w:tcPr>
          <w:p w:rsidR="007E6CDE" w:rsidRPr="007E6CDE" w:rsidRDefault="007E6CDE" w:rsidP="007E6CDE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</w:t>
            </w:r>
            <w:r w:rsid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проведения заседаний</w:t>
            </w:r>
            <w:r w:rsidRPr="007E6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ТПМПК: 196653 Санкт-Петербург, Колпино, ул. Веры Слуцкой д. 32 корп. 2 литер А</w:t>
            </w:r>
          </w:p>
        </w:tc>
      </w:tr>
      <w:tr w:rsidR="000A1135" w:rsidRPr="007E6CDE" w:rsidTr="004B32DA">
        <w:tc>
          <w:tcPr>
            <w:tcW w:w="9345" w:type="dxa"/>
          </w:tcPr>
          <w:p w:rsidR="000A1135" w:rsidRPr="007E6CDE" w:rsidRDefault="000A1135" w:rsidP="000A1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График проведения заседаний: 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 25 августа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2018 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года по 2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июня 201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 года,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четверг 09.00-15.00, пятница 10.00-13.00.</w:t>
            </w:r>
          </w:p>
        </w:tc>
      </w:tr>
      <w:tr w:rsidR="000A1135" w:rsidRPr="007E6CDE" w:rsidTr="004B32DA">
        <w:tc>
          <w:tcPr>
            <w:tcW w:w="9345" w:type="dxa"/>
          </w:tcPr>
          <w:p w:rsidR="000A1135" w:rsidRDefault="000A1135" w:rsidP="000A1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Запись на заседание ТПМПК производится при личном присутствии родителя, законного представителя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 адресу:</w:t>
            </w:r>
          </w:p>
          <w:p w:rsidR="000A1135" w:rsidRDefault="000A1135" w:rsidP="000A1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196653 Санкт-Петербург, Колпино, ул. Веры Слуцкой д. 32 корп. 2 литер А</w:t>
            </w:r>
            <w:r w:rsidR="0098257F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.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</w:p>
          <w:p w:rsidR="000A1135" w:rsidRDefault="000A1135" w:rsidP="000A1135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</w:t>
            </w:r>
            <w:r w:rsidRPr="000A1135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асы приема: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вторник 17.00-19.00, среда 17.00-19.00.</w:t>
            </w:r>
          </w:p>
        </w:tc>
      </w:tr>
      <w:tr w:rsidR="007E6CDE" w:rsidRPr="007E6CDE" w:rsidTr="004B32DA">
        <w:tc>
          <w:tcPr>
            <w:tcW w:w="9345" w:type="dxa"/>
          </w:tcPr>
          <w:p w:rsidR="007E6CDE" w:rsidRDefault="007E6CDE" w:rsidP="00657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7E6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Контактный телефон для родителей (законных представителей): </w:t>
            </w:r>
          </w:p>
          <w:p w:rsidR="007E6CDE" w:rsidRDefault="007E6CDE" w:rsidP="006578DC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578DC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+7(812)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46934</w:t>
            </w:r>
            <w:r w:rsidRPr="007E6CDE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  <w:p w:rsidR="00700312" w:rsidRDefault="00700312" w:rsidP="0070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Адрес электронной почты</w:t>
            </w:r>
            <w:r w:rsidR="00E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ТПМПК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: </w:t>
            </w:r>
            <w:r w:rsidR="00E22A7D" w:rsidRPr="00E22A7D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tpmpk_kolpino@mail.ru</w:t>
            </w:r>
          </w:p>
          <w:p w:rsidR="00E22A7D" w:rsidRPr="007E6CDE" w:rsidRDefault="00E22A7D" w:rsidP="00700312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054612" w:rsidRDefault="00054612"/>
    <w:sectPr w:rsidR="00054612" w:rsidSect="000546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E5A9C"/>
    <w:multiLevelType w:val="hybridMultilevel"/>
    <w:tmpl w:val="CAFCDD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342EF4"/>
    <w:multiLevelType w:val="hybridMultilevel"/>
    <w:tmpl w:val="13BA34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1361651"/>
    <w:multiLevelType w:val="hybridMultilevel"/>
    <w:tmpl w:val="A204F5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C1BBD"/>
    <w:multiLevelType w:val="hybridMultilevel"/>
    <w:tmpl w:val="A2F040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8EC"/>
    <w:rsid w:val="00054612"/>
    <w:rsid w:val="000A1135"/>
    <w:rsid w:val="000C4267"/>
    <w:rsid w:val="00306C0B"/>
    <w:rsid w:val="003638F1"/>
    <w:rsid w:val="003B1F78"/>
    <w:rsid w:val="004B32DA"/>
    <w:rsid w:val="00521AE1"/>
    <w:rsid w:val="006578DC"/>
    <w:rsid w:val="00700312"/>
    <w:rsid w:val="007901FA"/>
    <w:rsid w:val="007E6CDE"/>
    <w:rsid w:val="008734DC"/>
    <w:rsid w:val="008A0960"/>
    <w:rsid w:val="00925715"/>
    <w:rsid w:val="0098257F"/>
    <w:rsid w:val="009E32DA"/>
    <w:rsid w:val="00CB26E5"/>
    <w:rsid w:val="00DF38EC"/>
    <w:rsid w:val="00E22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3B1F78"/>
    <w:rPr>
      <w:i/>
      <w:iCs/>
    </w:rPr>
  </w:style>
  <w:style w:type="character" w:styleId="a5">
    <w:name w:val="Hyperlink"/>
    <w:basedOn w:val="a0"/>
    <w:uiPriority w:val="99"/>
    <w:unhideWhenUsed/>
    <w:rsid w:val="003B1F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8D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1AE1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46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E32D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Emphasis"/>
    <w:basedOn w:val="a0"/>
    <w:uiPriority w:val="20"/>
    <w:qFormat/>
    <w:rsid w:val="003B1F78"/>
    <w:rPr>
      <w:i/>
      <w:iCs/>
    </w:rPr>
  </w:style>
  <w:style w:type="character" w:styleId="a5">
    <w:name w:val="Hyperlink"/>
    <w:basedOn w:val="a0"/>
    <w:uiPriority w:val="99"/>
    <w:unhideWhenUsed/>
    <w:rsid w:val="003B1F78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6578DC"/>
    <w:pPr>
      <w:ind w:left="720"/>
      <w:contextualSpacing/>
    </w:pPr>
  </w:style>
  <w:style w:type="character" w:styleId="a7">
    <w:name w:val="FollowedHyperlink"/>
    <w:basedOn w:val="a0"/>
    <w:uiPriority w:val="99"/>
    <w:semiHidden/>
    <w:unhideWhenUsed/>
    <w:rsid w:val="00521AE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mpk_kolpino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oks.giun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lpino-center.ru/territorialnaya-psikhologo-mediko-pe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tpmpk_kolpino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498285BB</Template>
  <TotalTime>2</TotalTime>
  <Pages>1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Чермных М.М.</dc:creator>
  <cp:keywords/>
  <cp:lastModifiedBy>DellPC</cp:lastModifiedBy>
  <cp:revision>3</cp:revision>
  <dcterms:created xsi:type="dcterms:W3CDTF">2018-10-02T10:55:00Z</dcterms:created>
  <dcterms:modified xsi:type="dcterms:W3CDTF">2018-10-02T10:56:00Z</dcterms:modified>
</cp:coreProperties>
</file>